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73" w:rsidRDefault="00CE7873" w:rsidP="000E2E0F">
      <w:pPr>
        <w:pStyle w:val="NoSpacing"/>
        <w:rPr>
          <w:color w:val="FFFFFF" w:themeColor="background1"/>
          <w:sz w:val="28"/>
        </w:rPr>
      </w:pPr>
    </w:p>
    <w:p w:rsidR="00766C8E" w:rsidRDefault="00766C8E" w:rsidP="00766C8E">
      <w:pPr>
        <w:ind w:left="720" w:right="720"/>
      </w:pPr>
      <w:r>
        <w:t>November 2, 2023</w:t>
      </w:r>
    </w:p>
    <w:p w:rsidR="00766C8E" w:rsidRDefault="00766C8E" w:rsidP="00766C8E">
      <w:pPr>
        <w:ind w:left="720" w:right="720"/>
      </w:pP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Dear Parents, Patrons and Staff,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Beginning with the 2023-2024 school year</w:t>
      </w:r>
      <w:r w:rsidR="002957E6">
        <w:rPr>
          <w:rFonts w:ascii="Times New Roman" w:hAnsi="Times New Roman" w:cs="Times New Roman"/>
          <w:sz w:val="22"/>
          <w:szCs w:val="22"/>
        </w:rPr>
        <w:t>,</w:t>
      </w:r>
      <w:r w:rsidRPr="00766C8E">
        <w:rPr>
          <w:rFonts w:ascii="Times New Roman" w:hAnsi="Times New Roman" w:cs="Times New Roman"/>
          <w:sz w:val="22"/>
          <w:szCs w:val="22"/>
        </w:rPr>
        <w:t xml:space="preserve"> all Missouri school districts are required to complete specific water testing. Miami R-1 secured OCCU-Tec Laboratories as an outside agency to fulfill the new water testing requirements this fall. Miami R-1 School District lead testing results are below: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b/>
          <w:sz w:val="22"/>
          <w:szCs w:val="22"/>
        </w:rPr>
      </w:pPr>
      <w:r w:rsidRPr="00766C8E">
        <w:rPr>
          <w:rFonts w:ascii="Times New Roman" w:hAnsi="Times New Roman" w:cs="Times New Roman"/>
          <w:b/>
          <w:sz w:val="22"/>
          <w:szCs w:val="22"/>
        </w:rPr>
        <w:t>Lead Testing Initial Test Results: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Recently we received the results from the first round of lead testing. In accordance with the statute, testing results are being communicated to stakeholders via written notification.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Total test points sampled – 26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Total samples with lead detected – 6 (23%)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Total samples with lead levels above the action level of 5ppb – (100%)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b/>
          <w:sz w:val="22"/>
          <w:szCs w:val="22"/>
        </w:rPr>
      </w:pPr>
      <w:r w:rsidRPr="00766C8E">
        <w:rPr>
          <w:rFonts w:ascii="Times New Roman" w:hAnsi="Times New Roman" w:cs="Times New Roman"/>
          <w:b/>
          <w:sz w:val="22"/>
          <w:szCs w:val="22"/>
        </w:rPr>
        <w:t>Immediate actions: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In accordance with guidance from the EPA, the affected faucets or outlets should have signage placed to indicate it is non-potable, not for drinking, or washing dishes. This signage can be temporary since testing is still in progress to localize th</w:t>
      </w:r>
      <w:r w:rsidR="002957E6">
        <w:rPr>
          <w:rFonts w:ascii="Times New Roman" w:hAnsi="Times New Roman" w:cs="Times New Roman"/>
          <w:sz w:val="22"/>
          <w:szCs w:val="22"/>
        </w:rPr>
        <w:t>e source of lead contaminates. A</w:t>
      </w:r>
      <w:r w:rsidRPr="00766C8E">
        <w:rPr>
          <w:rFonts w:ascii="Times New Roman" w:hAnsi="Times New Roman" w:cs="Times New Roman"/>
          <w:sz w:val="22"/>
          <w:szCs w:val="22"/>
        </w:rPr>
        <w:t xml:space="preserve">ffected faucets and/or </w:t>
      </w:r>
      <w:r w:rsidR="002957E6">
        <w:rPr>
          <w:rFonts w:ascii="Times New Roman" w:hAnsi="Times New Roman" w:cs="Times New Roman"/>
          <w:sz w:val="22"/>
          <w:szCs w:val="22"/>
        </w:rPr>
        <w:t xml:space="preserve">fixtures </w:t>
      </w:r>
      <w:r w:rsidRPr="00766C8E">
        <w:rPr>
          <w:rFonts w:ascii="Times New Roman" w:hAnsi="Times New Roman" w:cs="Times New Roman"/>
          <w:sz w:val="22"/>
          <w:szCs w:val="22"/>
        </w:rPr>
        <w:t>will be replaced and re-tested.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As a result of testing</w:t>
      </w:r>
      <w:r w:rsidR="002957E6">
        <w:rPr>
          <w:rFonts w:ascii="Times New Roman" w:hAnsi="Times New Roman" w:cs="Times New Roman"/>
          <w:sz w:val="22"/>
          <w:szCs w:val="22"/>
        </w:rPr>
        <w:t>,</w:t>
      </w:r>
      <w:r w:rsidRPr="00766C8E">
        <w:rPr>
          <w:rFonts w:ascii="Times New Roman" w:hAnsi="Times New Roman" w:cs="Times New Roman"/>
          <w:sz w:val="22"/>
          <w:szCs w:val="22"/>
        </w:rPr>
        <w:t xml:space="preserve"> the district will replace and/or filter the (1) drinking fountain, located in the shop, which tested at 5.7 ppb.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All other actionable sample results were from sinks. Each of the sinks are located in the FACs room along with the nurse’s station.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Each location will have signage placed to indicate it is “non-potable” or “do not use” until testing and remediation is complete.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Next steps: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Follow up flush samples will be collected per EPA and DHSS testing guidelines. Scheduled for December of 2023.</w:t>
      </w:r>
    </w:p>
    <w:p w:rsidR="00766C8E" w:rsidRPr="00766C8E" w:rsidRDefault="00766C8E" w:rsidP="00766C8E">
      <w:pPr>
        <w:ind w:left="720" w:right="720"/>
        <w:rPr>
          <w:rFonts w:ascii="Times New Roman" w:hAnsi="Times New Roman" w:cs="Times New Roman"/>
          <w:sz w:val="22"/>
          <w:szCs w:val="22"/>
        </w:rPr>
      </w:pPr>
      <w:r w:rsidRPr="00766C8E">
        <w:rPr>
          <w:rFonts w:ascii="Times New Roman" w:hAnsi="Times New Roman" w:cs="Times New Roman"/>
          <w:sz w:val="22"/>
          <w:szCs w:val="22"/>
        </w:rPr>
        <w:t>Further information can be found on the health effects of lead contamination at the following resources:</w:t>
      </w:r>
    </w:p>
    <w:p w:rsidR="00CE7873" w:rsidRPr="00766C8E" w:rsidRDefault="00B47607" w:rsidP="002957E6">
      <w:pPr>
        <w:ind w:left="720" w:right="720"/>
        <w:rPr>
          <w:rFonts w:ascii="Times New Roman" w:hAnsi="Times New Roman" w:cs="Times New Roman"/>
          <w:sz w:val="22"/>
          <w:szCs w:val="22"/>
        </w:rPr>
      </w:pPr>
      <w:hyperlink r:id="rId7" w:anchor="health" w:history="1">
        <w:r w:rsidR="00766C8E" w:rsidRPr="00766C8E">
          <w:rPr>
            <w:rStyle w:val="Hyperlink"/>
            <w:rFonts w:ascii="Times New Roman" w:hAnsi="Times New Roman" w:cs="Times New Roman"/>
            <w:sz w:val="22"/>
            <w:szCs w:val="22"/>
          </w:rPr>
          <w:t>https://www.epa.gov/ground-water-and-drinking-water/basic-information-about-lead-drinking-water#health</w:t>
        </w:r>
      </w:hyperlink>
      <w:bookmarkStart w:id="0" w:name="_GoBack"/>
      <w:bookmarkEnd w:id="0"/>
    </w:p>
    <w:sectPr w:rsidR="00CE7873" w:rsidRPr="00766C8E" w:rsidSect="00157A94">
      <w:headerReference w:type="even" r:id="rId8"/>
      <w:headerReference w:type="default" r:id="rId9"/>
      <w:type w:val="continuous"/>
      <w:pgSz w:w="12240" w:h="15840"/>
      <w:pgMar w:top="576" w:right="432" w:bottom="720" w:left="576" w:header="28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07" w:rsidRDefault="00B47607" w:rsidP="009A2F88">
      <w:pPr>
        <w:spacing w:after="0" w:line="240" w:lineRule="auto"/>
      </w:pPr>
      <w:r>
        <w:separator/>
      </w:r>
    </w:p>
  </w:endnote>
  <w:endnote w:type="continuationSeparator" w:id="0">
    <w:p w:rsidR="00B47607" w:rsidRDefault="00B47607" w:rsidP="009A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07" w:rsidRDefault="00B47607" w:rsidP="009A2F88">
      <w:pPr>
        <w:spacing w:after="0" w:line="240" w:lineRule="auto"/>
      </w:pPr>
      <w:r>
        <w:separator/>
      </w:r>
    </w:p>
  </w:footnote>
  <w:footnote w:type="continuationSeparator" w:id="0">
    <w:p w:rsidR="00B47607" w:rsidRDefault="00B47607" w:rsidP="009A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F" w:rsidRDefault="000933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88" w:rsidRDefault="001D694E" w:rsidP="002047DA">
    <w:pPr>
      <w:pStyle w:val="Header"/>
      <w:ind w:left="360" w:firstLine="495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4798695</wp:posOffset>
              </wp:positionH>
              <wp:positionV relativeFrom="paragraph">
                <wp:posOffset>-1136015</wp:posOffset>
              </wp:positionV>
              <wp:extent cx="2259965" cy="1314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8" w:rsidRPr="00661C1E" w:rsidRDefault="00903A6F" w:rsidP="00661C1E">
                          <w:pPr>
                            <w:pStyle w:val="NoSpacing"/>
                            <w:jc w:val="right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  <w:t>Guidance</w:t>
                          </w:r>
                          <w:r w:rsidR="00FA3972" w:rsidRPr="00FA3972"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A3972"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A2F88" w:rsidRPr="00F80C41" w:rsidRDefault="00041F45" w:rsidP="009A2F88">
                          <w:pPr>
                            <w:pStyle w:val="NoSpacing"/>
                            <w:jc w:val="right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Mrs. </w:t>
                          </w:r>
                          <w:r w:rsidR="00B06FFB">
                            <w:rPr>
                              <w:color w:val="009900"/>
                              <w:sz w:val="20"/>
                              <w:szCs w:val="20"/>
                            </w:rPr>
                            <w:t>Dee Botkin</w:t>
                          </w:r>
                        </w:p>
                        <w:p w:rsidR="009A2F88" w:rsidRDefault="009A2F88" w:rsidP="009A2F88">
                          <w:pPr>
                            <w:pStyle w:val="NoSpacing"/>
                            <w:jc w:val="right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 w:rsidRPr="00F80C41">
                            <w:rPr>
                              <w:color w:val="009900"/>
                              <w:sz w:val="20"/>
                              <w:szCs w:val="20"/>
                            </w:rPr>
                            <w:t>660-267-3484</w:t>
                          </w:r>
                        </w:p>
                        <w:p w:rsidR="0065085B" w:rsidRPr="0065085B" w:rsidRDefault="0065085B" w:rsidP="009A2F88">
                          <w:pPr>
                            <w:pStyle w:val="NoSpacing"/>
                            <w:jc w:val="right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  <w:p w:rsidR="0065085B" w:rsidRPr="0065085B" w:rsidRDefault="0065085B" w:rsidP="009A2F88">
                          <w:pPr>
                            <w:pStyle w:val="NoSpacing"/>
                            <w:jc w:val="right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  <w:r w:rsidRPr="0065085B"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  <w:t xml:space="preserve">Activities / Athletic Director </w:t>
                          </w:r>
                        </w:p>
                        <w:p w:rsidR="0065085B" w:rsidRDefault="002F3BC3" w:rsidP="009A2F88">
                          <w:pPr>
                            <w:pStyle w:val="NoSpacing"/>
                            <w:jc w:val="right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Zech</w:t>
                          </w:r>
                          <w:proofErr w:type="spellEnd"/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 Blaine</w:t>
                          </w:r>
                        </w:p>
                        <w:p w:rsidR="0065085B" w:rsidRDefault="005467A0" w:rsidP="009A2F88">
                          <w:pPr>
                            <w:pStyle w:val="NoSpacing"/>
                            <w:jc w:val="right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660-267-3484</w:t>
                          </w:r>
                        </w:p>
                        <w:p w:rsidR="0065085B" w:rsidRPr="00F80C41" w:rsidRDefault="0065085B" w:rsidP="009A2F88">
                          <w:pPr>
                            <w:pStyle w:val="NoSpacing"/>
                            <w:jc w:val="right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  <w:p w:rsidR="009A2F88" w:rsidRPr="00F80C41" w:rsidRDefault="009A2F88" w:rsidP="009A2F88">
                          <w:pPr>
                            <w:pStyle w:val="NoSpacing"/>
                            <w:jc w:val="right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  <w:p w:rsidR="009A2F88" w:rsidRPr="00F80C41" w:rsidRDefault="009A2F88" w:rsidP="009A2F88">
                          <w:pPr>
                            <w:pStyle w:val="NoSpacing"/>
                            <w:jc w:val="right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77.85pt;margin-top:-89.45pt;width:177.9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5h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" filled="f" stroked="f">
              <v:textbox>
                <w:txbxContent>
                  <w:p w:rsidR="009A2F88" w:rsidRPr="00661C1E" w:rsidRDefault="00903A6F" w:rsidP="00661C1E">
                    <w:pPr>
                      <w:pStyle w:val="NoSpacing"/>
                      <w:jc w:val="right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i/>
                        <w:color w:val="009900"/>
                        <w:sz w:val="20"/>
                        <w:szCs w:val="20"/>
                      </w:rPr>
                      <w:t>Guidance</w:t>
                    </w:r>
                    <w:r w:rsidR="00FA3972" w:rsidRPr="00FA3972">
                      <w:rPr>
                        <w:color w:val="009900"/>
                        <w:sz w:val="20"/>
                        <w:szCs w:val="20"/>
                      </w:rPr>
                      <w:t xml:space="preserve"> </w:t>
                    </w:r>
                    <w:r w:rsidRPr="00FA3972">
                      <w:rPr>
                        <w:color w:val="009900"/>
                        <w:sz w:val="20"/>
                        <w:szCs w:val="20"/>
                      </w:rPr>
                      <w:t xml:space="preserve"> </w:t>
                    </w:r>
                  </w:p>
                  <w:p w:rsidR="009A2F88" w:rsidRPr="00F80C41" w:rsidRDefault="00041F45" w:rsidP="009A2F88">
                    <w:pPr>
                      <w:pStyle w:val="NoSpacing"/>
                      <w:jc w:val="right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 xml:space="preserve">Mrs. </w:t>
                    </w:r>
                    <w:r w:rsidR="00B06FFB">
                      <w:rPr>
                        <w:color w:val="009900"/>
                        <w:sz w:val="20"/>
                        <w:szCs w:val="20"/>
                      </w:rPr>
                      <w:t>Dee Botkin</w:t>
                    </w:r>
                  </w:p>
                  <w:p w:rsidR="009A2F88" w:rsidRDefault="009A2F88" w:rsidP="009A2F88">
                    <w:pPr>
                      <w:pStyle w:val="NoSpacing"/>
                      <w:jc w:val="right"/>
                      <w:rPr>
                        <w:color w:val="009900"/>
                        <w:sz w:val="20"/>
                        <w:szCs w:val="20"/>
                      </w:rPr>
                    </w:pPr>
                    <w:r w:rsidRPr="00F80C41">
                      <w:rPr>
                        <w:color w:val="009900"/>
                        <w:sz w:val="20"/>
                        <w:szCs w:val="20"/>
                      </w:rPr>
                      <w:t>660-267-3484</w:t>
                    </w:r>
                  </w:p>
                  <w:p w:rsidR="0065085B" w:rsidRPr="0065085B" w:rsidRDefault="0065085B" w:rsidP="009A2F88">
                    <w:pPr>
                      <w:pStyle w:val="NoSpacing"/>
                      <w:jc w:val="right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</w:p>
                  <w:p w:rsidR="0065085B" w:rsidRPr="0065085B" w:rsidRDefault="0065085B" w:rsidP="009A2F88">
                    <w:pPr>
                      <w:pStyle w:val="NoSpacing"/>
                      <w:jc w:val="right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  <w:r w:rsidRPr="0065085B">
                      <w:rPr>
                        <w:i/>
                        <w:color w:val="009900"/>
                        <w:sz w:val="20"/>
                        <w:szCs w:val="20"/>
                      </w:rPr>
                      <w:t xml:space="preserve">Activities / Athletic </w:t>
                    </w:r>
                    <w:bookmarkStart w:id="1" w:name="_GoBack"/>
                    <w:bookmarkEnd w:id="1"/>
                    <w:r w:rsidRPr="0065085B">
                      <w:rPr>
                        <w:i/>
                        <w:color w:val="009900"/>
                        <w:sz w:val="20"/>
                        <w:szCs w:val="20"/>
                      </w:rPr>
                      <w:t xml:space="preserve">Director </w:t>
                    </w:r>
                  </w:p>
                  <w:p w:rsidR="0065085B" w:rsidRDefault="002F3BC3" w:rsidP="009A2F88">
                    <w:pPr>
                      <w:pStyle w:val="NoSpacing"/>
                      <w:jc w:val="right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 xml:space="preserve">Mr. </w:t>
                    </w:r>
                    <w:proofErr w:type="spellStart"/>
                    <w:r>
                      <w:rPr>
                        <w:color w:val="009900"/>
                        <w:sz w:val="20"/>
                        <w:szCs w:val="20"/>
                      </w:rPr>
                      <w:t>Zech</w:t>
                    </w:r>
                    <w:proofErr w:type="spellEnd"/>
                    <w:r>
                      <w:rPr>
                        <w:color w:val="009900"/>
                        <w:sz w:val="20"/>
                        <w:szCs w:val="20"/>
                      </w:rPr>
                      <w:t xml:space="preserve"> Blaine</w:t>
                    </w:r>
                  </w:p>
                  <w:p w:rsidR="0065085B" w:rsidRDefault="005467A0" w:rsidP="009A2F88">
                    <w:pPr>
                      <w:pStyle w:val="NoSpacing"/>
                      <w:jc w:val="right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>660-267-3484</w:t>
                    </w:r>
                  </w:p>
                  <w:p w:rsidR="0065085B" w:rsidRPr="00F80C41" w:rsidRDefault="0065085B" w:rsidP="009A2F88">
                    <w:pPr>
                      <w:pStyle w:val="NoSpacing"/>
                      <w:jc w:val="right"/>
                      <w:rPr>
                        <w:color w:val="009900"/>
                        <w:sz w:val="20"/>
                        <w:szCs w:val="20"/>
                      </w:rPr>
                    </w:pPr>
                  </w:p>
                  <w:p w:rsidR="009A2F88" w:rsidRPr="00F80C41" w:rsidRDefault="009A2F88" w:rsidP="009A2F88">
                    <w:pPr>
                      <w:pStyle w:val="NoSpacing"/>
                      <w:jc w:val="right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</w:p>
                  <w:p w:rsidR="009A2F88" w:rsidRPr="00F80C41" w:rsidRDefault="009A2F88" w:rsidP="009A2F88">
                    <w:pPr>
                      <w:pStyle w:val="NoSpacing"/>
                      <w:jc w:val="right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-1136015</wp:posOffset>
              </wp:positionV>
              <wp:extent cx="2190115" cy="11849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118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8" w:rsidRPr="00903A6F" w:rsidRDefault="00903A6F" w:rsidP="009A2F88">
                          <w:pPr>
                            <w:pStyle w:val="NoSpacing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  <w:r w:rsidRPr="00903A6F"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  <w:t xml:space="preserve">Superintendent </w:t>
                          </w:r>
                        </w:p>
                        <w:p w:rsidR="009A2F88" w:rsidRPr="002047DA" w:rsidRDefault="0065085B" w:rsidP="009A2F88">
                          <w:pPr>
                            <w:pStyle w:val="NoSpacing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Dr. D</w:t>
                          </w:r>
                          <w:r w:rsidR="004D407C">
                            <w:rPr>
                              <w:color w:val="009900"/>
                              <w:sz w:val="20"/>
                              <w:szCs w:val="20"/>
                            </w:rPr>
                            <w:t>aniel Johnson</w:t>
                          </w:r>
                          <w:r w:rsidR="001F4C31"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1F4C31">
                            <w:rPr>
                              <w:color w:val="009900"/>
                              <w:sz w:val="20"/>
                              <w:szCs w:val="20"/>
                            </w:rPr>
                            <w:t>Ed.D</w:t>
                          </w:r>
                          <w:proofErr w:type="spellEnd"/>
                          <w:r w:rsidR="001F4C31">
                            <w:rPr>
                              <w:color w:val="00990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A2F88" w:rsidRDefault="0065085B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660-267-</w:t>
                          </w:r>
                          <w:r w:rsidR="00903A6F"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 3480</w:t>
                          </w:r>
                        </w:p>
                        <w:p w:rsidR="00B040BE" w:rsidRDefault="00B040BE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  <w:p w:rsidR="00B040BE" w:rsidRDefault="00B040BE" w:rsidP="009A2F88">
                          <w:pPr>
                            <w:pStyle w:val="NoSpacing"/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</w:pPr>
                          <w:r w:rsidRPr="00B040BE">
                            <w:rPr>
                              <w:i/>
                              <w:color w:val="009900"/>
                              <w:sz w:val="20"/>
                              <w:szCs w:val="20"/>
                            </w:rPr>
                            <w:t>Principal</w:t>
                          </w:r>
                        </w:p>
                        <w:p w:rsidR="00B040BE" w:rsidRDefault="002F3BC3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Mr. </w:t>
                          </w:r>
                          <w:proofErr w:type="spellStart"/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Zech</w:t>
                          </w:r>
                          <w:proofErr w:type="spellEnd"/>
                          <w:r w:rsidR="00B040BE">
                            <w:rPr>
                              <w:color w:val="009900"/>
                              <w:sz w:val="20"/>
                              <w:szCs w:val="20"/>
                            </w:rPr>
                            <w:t xml:space="preserve"> Blaine</w:t>
                          </w:r>
                        </w:p>
                        <w:p w:rsidR="00B040BE" w:rsidRPr="00B040BE" w:rsidRDefault="00B040BE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9900"/>
                              <w:sz w:val="20"/>
                              <w:szCs w:val="20"/>
                            </w:rPr>
                            <w:t>660-267-3484</w:t>
                          </w:r>
                        </w:p>
                        <w:p w:rsidR="0065085B" w:rsidRDefault="0065085B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  <w:p w:rsidR="0065085B" w:rsidRPr="00F80C41" w:rsidRDefault="0065085B" w:rsidP="009A2F88">
                          <w:pPr>
                            <w:pStyle w:val="NoSpacing"/>
                            <w:rPr>
                              <w:color w:val="0099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4.3pt;margin-top:-89.45pt;width:172.45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fVugIAAME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" filled="f" stroked="f">
              <v:textbox>
                <w:txbxContent>
                  <w:p w:rsidR="009A2F88" w:rsidRPr="00903A6F" w:rsidRDefault="00903A6F" w:rsidP="009A2F88">
                    <w:pPr>
                      <w:pStyle w:val="NoSpacing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  <w:r w:rsidRPr="00903A6F">
                      <w:rPr>
                        <w:i/>
                        <w:color w:val="009900"/>
                        <w:sz w:val="20"/>
                        <w:szCs w:val="20"/>
                      </w:rPr>
                      <w:t xml:space="preserve">Superintendent </w:t>
                    </w:r>
                  </w:p>
                  <w:p w:rsidR="009A2F88" w:rsidRPr="002047DA" w:rsidRDefault="0065085B" w:rsidP="009A2F88">
                    <w:pPr>
                      <w:pStyle w:val="NoSpacing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>Dr. D</w:t>
                    </w:r>
                    <w:r w:rsidR="004D407C">
                      <w:rPr>
                        <w:color w:val="009900"/>
                        <w:sz w:val="20"/>
                        <w:szCs w:val="20"/>
                      </w:rPr>
                      <w:t>aniel Johnson</w:t>
                    </w:r>
                    <w:r w:rsidR="001F4C31">
                      <w:rPr>
                        <w:color w:val="00990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1F4C31">
                      <w:rPr>
                        <w:color w:val="009900"/>
                        <w:sz w:val="20"/>
                        <w:szCs w:val="20"/>
                      </w:rPr>
                      <w:t>Ed.D</w:t>
                    </w:r>
                    <w:proofErr w:type="spellEnd"/>
                    <w:r w:rsidR="001F4C31">
                      <w:rPr>
                        <w:color w:val="009900"/>
                        <w:sz w:val="20"/>
                        <w:szCs w:val="20"/>
                      </w:rPr>
                      <w:t>.</w:t>
                    </w:r>
                  </w:p>
                  <w:p w:rsidR="009A2F88" w:rsidRDefault="0065085B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>660-267-</w:t>
                    </w:r>
                    <w:r w:rsidR="00903A6F">
                      <w:rPr>
                        <w:color w:val="009900"/>
                        <w:sz w:val="20"/>
                        <w:szCs w:val="20"/>
                      </w:rPr>
                      <w:t xml:space="preserve"> 3480</w:t>
                    </w:r>
                  </w:p>
                  <w:p w:rsidR="00B040BE" w:rsidRDefault="00B040BE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</w:p>
                  <w:p w:rsidR="00B040BE" w:rsidRDefault="00B040BE" w:rsidP="009A2F88">
                    <w:pPr>
                      <w:pStyle w:val="NoSpacing"/>
                      <w:rPr>
                        <w:i/>
                        <w:color w:val="009900"/>
                        <w:sz w:val="20"/>
                        <w:szCs w:val="20"/>
                      </w:rPr>
                    </w:pPr>
                    <w:r w:rsidRPr="00B040BE">
                      <w:rPr>
                        <w:i/>
                        <w:color w:val="009900"/>
                        <w:sz w:val="20"/>
                        <w:szCs w:val="20"/>
                      </w:rPr>
                      <w:t>Principal</w:t>
                    </w:r>
                  </w:p>
                  <w:p w:rsidR="00B040BE" w:rsidRDefault="002F3BC3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 xml:space="preserve">Mr. </w:t>
                    </w:r>
                    <w:proofErr w:type="spellStart"/>
                    <w:r>
                      <w:rPr>
                        <w:color w:val="009900"/>
                        <w:sz w:val="20"/>
                        <w:szCs w:val="20"/>
                      </w:rPr>
                      <w:t>Zech</w:t>
                    </w:r>
                    <w:proofErr w:type="spellEnd"/>
                    <w:r w:rsidR="00B040BE">
                      <w:rPr>
                        <w:color w:val="009900"/>
                        <w:sz w:val="20"/>
                        <w:szCs w:val="20"/>
                      </w:rPr>
                      <w:t xml:space="preserve"> Blaine</w:t>
                    </w:r>
                  </w:p>
                  <w:p w:rsidR="00B040BE" w:rsidRPr="00B040BE" w:rsidRDefault="00B040BE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  <w:r>
                      <w:rPr>
                        <w:color w:val="009900"/>
                        <w:sz w:val="20"/>
                        <w:szCs w:val="20"/>
                      </w:rPr>
                      <w:t>660-267-3484</w:t>
                    </w:r>
                  </w:p>
                  <w:p w:rsidR="0065085B" w:rsidRDefault="0065085B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</w:p>
                  <w:p w:rsidR="0065085B" w:rsidRPr="00F80C41" w:rsidRDefault="0065085B" w:rsidP="009A2F88">
                    <w:pPr>
                      <w:pStyle w:val="NoSpacing"/>
                      <w:rPr>
                        <w:color w:val="009900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9A2F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2225040</wp:posOffset>
          </wp:positionH>
          <wp:positionV relativeFrom="paragraph">
            <wp:posOffset>-1567815</wp:posOffset>
          </wp:positionV>
          <wp:extent cx="2502535" cy="1768475"/>
          <wp:effectExtent l="19050" t="0" r="0" b="0"/>
          <wp:wrapNone/>
          <wp:docPr id="3" name="Picture 1" descr="eagle_watermar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_watermark1.png"/>
                  <pic:cNvPicPr/>
                </pic:nvPicPr>
                <pic:blipFill>
                  <a:blip r:embed="rId1">
                    <a:lum bright="4000" contrast="-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176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-1346835</wp:posOffset>
              </wp:positionV>
              <wp:extent cx="2971800" cy="8801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F88" w:rsidRPr="00F80C41" w:rsidRDefault="009A2F88" w:rsidP="009A2F8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color w:val="009900"/>
                              <w:sz w:val="40"/>
                              <w:szCs w:val="40"/>
                            </w:rPr>
                          </w:pPr>
                          <w:r w:rsidRPr="00F80C41">
                            <w:rPr>
                              <w:rFonts w:ascii="Times New Roman" w:hAnsi="Times New Roman" w:cs="Times New Roman"/>
                              <w:b/>
                              <w:color w:val="009900"/>
                              <w:sz w:val="40"/>
                              <w:szCs w:val="40"/>
                            </w:rPr>
                            <w:t>MIAMI R-1 SCHOOLS</w:t>
                          </w:r>
                        </w:p>
                        <w:p w:rsidR="009A2F88" w:rsidRPr="00F80C41" w:rsidRDefault="00041F45" w:rsidP="009A2F8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color w:val="0099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9900"/>
                            </w:rPr>
                            <w:t xml:space="preserve">7638 NW </w:t>
                          </w:r>
                          <w:r w:rsidR="00361843">
                            <w:rPr>
                              <w:rFonts w:cs="Arial"/>
                              <w:color w:val="009900"/>
                            </w:rPr>
                            <w:t xml:space="preserve">STATE ROUTE J </w:t>
                          </w:r>
                        </w:p>
                        <w:p w:rsidR="009A2F88" w:rsidRPr="00F80C41" w:rsidRDefault="009A2F88" w:rsidP="009A2F88">
                          <w:pPr>
                            <w:pStyle w:val="NoSpacing"/>
                            <w:jc w:val="center"/>
                            <w:rPr>
                              <w:rFonts w:cs="Arial"/>
                              <w:color w:val="009900"/>
                              <w:sz w:val="20"/>
                              <w:szCs w:val="20"/>
                            </w:rPr>
                          </w:pPr>
                          <w:r w:rsidRPr="00F80C41">
                            <w:rPr>
                              <w:rFonts w:cs="Arial"/>
                              <w:color w:val="009900"/>
                              <w:sz w:val="20"/>
                              <w:szCs w:val="20"/>
                            </w:rPr>
                            <w:t>AMORET, MO  64722</w:t>
                          </w:r>
                        </w:p>
                        <w:p w:rsidR="009A2F88" w:rsidRPr="00F80C41" w:rsidRDefault="009A2F88" w:rsidP="009A2F88">
                          <w:pPr>
                            <w:pStyle w:val="NoSpacing"/>
                            <w:jc w:val="center"/>
                            <w:rPr>
                              <w:rFonts w:cs="Arial"/>
                              <w:color w:val="009900"/>
                              <w:sz w:val="20"/>
                              <w:szCs w:val="20"/>
                            </w:rPr>
                          </w:pPr>
                          <w:r w:rsidRPr="00F80C41">
                            <w:rPr>
                              <w:rFonts w:cs="Arial"/>
                              <w:color w:val="009900"/>
                              <w:sz w:val="20"/>
                              <w:szCs w:val="20"/>
                            </w:rPr>
                            <w:t>FAX 660-267-3630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168pt;margin-top:-106.05pt;width:234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ZI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" filled="f" stroked="f">
              <v:textbox>
                <w:txbxContent>
                  <w:p w:rsidR="009A2F88" w:rsidRPr="00F80C41" w:rsidRDefault="009A2F88" w:rsidP="009A2F88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color w:val="009900"/>
                        <w:sz w:val="40"/>
                        <w:szCs w:val="40"/>
                      </w:rPr>
                    </w:pPr>
                    <w:r w:rsidRPr="00F80C41">
                      <w:rPr>
                        <w:rFonts w:ascii="Times New Roman" w:hAnsi="Times New Roman" w:cs="Times New Roman"/>
                        <w:b/>
                        <w:color w:val="009900"/>
                        <w:sz w:val="40"/>
                        <w:szCs w:val="40"/>
                      </w:rPr>
                      <w:t>MIAMI R-1 SCHOOLS</w:t>
                    </w:r>
                  </w:p>
                  <w:p w:rsidR="009A2F88" w:rsidRPr="00F80C41" w:rsidRDefault="00041F45" w:rsidP="009A2F8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color w:val="0099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9900"/>
                      </w:rPr>
                      <w:t xml:space="preserve">7638 NW </w:t>
                    </w:r>
                    <w:r w:rsidR="00361843">
                      <w:rPr>
                        <w:rFonts w:cs="Arial"/>
                        <w:color w:val="009900"/>
                      </w:rPr>
                      <w:t xml:space="preserve">STATE ROUTE J </w:t>
                    </w:r>
                  </w:p>
                  <w:p w:rsidR="009A2F88" w:rsidRPr="00F80C41" w:rsidRDefault="009A2F88" w:rsidP="009A2F88">
                    <w:pPr>
                      <w:pStyle w:val="NoSpacing"/>
                      <w:jc w:val="center"/>
                      <w:rPr>
                        <w:rFonts w:cs="Arial"/>
                        <w:color w:val="009900"/>
                        <w:sz w:val="20"/>
                        <w:szCs w:val="20"/>
                      </w:rPr>
                    </w:pPr>
                    <w:r w:rsidRPr="00F80C41">
                      <w:rPr>
                        <w:rFonts w:cs="Arial"/>
                        <w:color w:val="009900"/>
                        <w:sz w:val="20"/>
                        <w:szCs w:val="20"/>
                      </w:rPr>
                      <w:t>AMORET, MO  64722</w:t>
                    </w:r>
                  </w:p>
                  <w:p w:rsidR="009A2F88" w:rsidRPr="00F80C41" w:rsidRDefault="009A2F88" w:rsidP="009A2F88">
                    <w:pPr>
                      <w:pStyle w:val="NoSpacing"/>
                      <w:jc w:val="center"/>
                      <w:rPr>
                        <w:rFonts w:cs="Arial"/>
                        <w:color w:val="009900"/>
                        <w:sz w:val="20"/>
                        <w:szCs w:val="20"/>
                      </w:rPr>
                    </w:pPr>
                    <w:r w:rsidRPr="00F80C41">
                      <w:rPr>
                        <w:rFonts w:cs="Arial"/>
                        <w:color w:val="009900"/>
                        <w:sz w:val="20"/>
                        <w:szCs w:val="20"/>
                      </w:rPr>
                      <w:t>FAX 660-267-3630</w:t>
                    </w:r>
                  </w:p>
                </w:txbxContent>
              </v:textbox>
              <w10:anchorlock/>
            </v:shape>
          </w:pict>
        </mc:Fallback>
      </mc:AlternateContent>
    </w:r>
    <w:permStart w:id="560878818" w:edGrp="everyone"/>
    <w:permEnd w:id="5608788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D"/>
    <w:rsid w:val="000243AC"/>
    <w:rsid w:val="00025995"/>
    <w:rsid w:val="000302DF"/>
    <w:rsid w:val="00041F45"/>
    <w:rsid w:val="0006345D"/>
    <w:rsid w:val="000903B0"/>
    <w:rsid w:val="0009330D"/>
    <w:rsid w:val="000A5FBD"/>
    <w:rsid w:val="000A68A6"/>
    <w:rsid w:val="000A702D"/>
    <w:rsid w:val="000E2E0F"/>
    <w:rsid w:val="000E5E25"/>
    <w:rsid w:val="000F065B"/>
    <w:rsid w:val="00102E2D"/>
    <w:rsid w:val="001138C0"/>
    <w:rsid w:val="00157A94"/>
    <w:rsid w:val="00163108"/>
    <w:rsid w:val="001A387A"/>
    <w:rsid w:val="001B2C11"/>
    <w:rsid w:val="001D694E"/>
    <w:rsid w:val="001F4C31"/>
    <w:rsid w:val="002047DA"/>
    <w:rsid w:val="00234A7C"/>
    <w:rsid w:val="00250A6E"/>
    <w:rsid w:val="002546DC"/>
    <w:rsid w:val="00282FA6"/>
    <w:rsid w:val="002957E6"/>
    <w:rsid w:val="002F3BC3"/>
    <w:rsid w:val="00316C4C"/>
    <w:rsid w:val="003257F7"/>
    <w:rsid w:val="00356C09"/>
    <w:rsid w:val="00361843"/>
    <w:rsid w:val="00394652"/>
    <w:rsid w:val="003D7564"/>
    <w:rsid w:val="004244CD"/>
    <w:rsid w:val="00435415"/>
    <w:rsid w:val="0046543D"/>
    <w:rsid w:val="00477837"/>
    <w:rsid w:val="004918CA"/>
    <w:rsid w:val="004C26F3"/>
    <w:rsid w:val="004C2CAF"/>
    <w:rsid w:val="004D407C"/>
    <w:rsid w:val="005111C7"/>
    <w:rsid w:val="0052745F"/>
    <w:rsid w:val="00545AE0"/>
    <w:rsid w:val="005467A0"/>
    <w:rsid w:val="0054733B"/>
    <w:rsid w:val="00576647"/>
    <w:rsid w:val="00577FD5"/>
    <w:rsid w:val="00595632"/>
    <w:rsid w:val="005B66CA"/>
    <w:rsid w:val="005D4F7D"/>
    <w:rsid w:val="005F4748"/>
    <w:rsid w:val="0065085B"/>
    <w:rsid w:val="00657B42"/>
    <w:rsid w:val="00661C1E"/>
    <w:rsid w:val="00691E17"/>
    <w:rsid w:val="00766C8E"/>
    <w:rsid w:val="007777A4"/>
    <w:rsid w:val="007A7B13"/>
    <w:rsid w:val="007B1112"/>
    <w:rsid w:val="007D40CD"/>
    <w:rsid w:val="007D434E"/>
    <w:rsid w:val="007F2793"/>
    <w:rsid w:val="00812B81"/>
    <w:rsid w:val="00826087"/>
    <w:rsid w:val="00826EC0"/>
    <w:rsid w:val="008406E6"/>
    <w:rsid w:val="00864874"/>
    <w:rsid w:val="00872285"/>
    <w:rsid w:val="00886FA6"/>
    <w:rsid w:val="00893479"/>
    <w:rsid w:val="008A0E1F"/>
    <w:rsid w:val="00903A6F"/>
    <w:rsid w:val="009216ED"/>
    <w:rsid w:val="009973C6"/>
    <w:rsid w:val="009A2F88"/>
    <w:rsid w:val="009D2E80"/>
    <w:rsid w:val="009D42EB"/>
    <w:rsid w:val="009E10D1"/>
    <w:rsid w:val="00A201A1"/>
    <w:rsid w:val="00A245CD"/>
    <w:rsid w:val="00A43FA5"/>
    <w:rsid w:val="00A55077"/>
    <w:rsid w:val="00A9495E"/>
    <w:rsid w:val="00AC6DF9"/>
    <w:rsid w:val="00AD2EF3"/>
    <w:rsid w:val="00B040BE"/>
    <w:rsid w:val="00B06FFB"/>
    <w:rsid w:val="00B079C1"/>
    <w:rsid w:val="00B07C36"/>
    <w:rsid w:val="00B33E72"/>
    <w:rsid w:val="00B4204D"/>
    <w:rsid w:val="00B433B6"/>
    <w:rsid w:val="00B47607"/>
    <w:rsid w:val="00BC6DB5"/>
    <w:rsid w:val="00BD7A39"/>
    <w:rsid w:val="00C468F1"/>
    <w:rsid w:val="00C74BC7"/>
    <w:rsid w:val="00C815A7"/>
    <w:rsid w:val="00CB76C9"/>
    <w:rsid w:val="00CC65CB"/>
    <w:rsid w:val="00CC77C5"/>
    <w:rsid w:val="00CD6054"/>
    <w:rsid w:val="00CE7873"/>
    <w:rsid w:val="00CE7A56"/>
    <w:rsid w:val="00CF3FB3"/>
    <w:rsid w:val="00D20F62"/>
    <w:rsid w:val="00D56CB9"/>
    <w:rsid w:val="00DA2626"/>
    <w:rsid w:val="00DE0B95"/>
    <w:rsid w:val="00DE626F"/>
    <w:rsid w:val="00DF04ED"/>
    <w:rsid w:val="00DF7CE4"/>
    <w:rsid w:val="00E143E4"/>
    <w:rsid w:val="00E322ED"/>
    <w:rsid w:val="00E82C94"/>
    <w:rsid w:val="00EA0D5F"/>
    <w:rsid w:val="00F13F88"/>
    <w:rsid w:val="00F14600"/>
    <w:rsid w:val="00F14CFB"/>
    <w:rsid w:val="00F21DD9"/>
    <w:rsid w:val="00F51A8E"/>
    <w:rsid w:val="00F80C41"/>
    <w:rsid w:val="00F84B9F"/>
    <w:rsid w:val="00FA3972"/>
    <w:rsid w:val="00FB5A2E"/>
    <w:rsid w:val="00FB7DA5"/>
    <w:rsid w:val="00FE3A8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DB56A"/>
  <w15:docId w15:val="{2F83FF77-E016-4194-B623-920431C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88"/>
  </w:style>
  <w:style w:type="paragraph" w:styleId="Footer">
    <w:name w:val="footer"/>
    <w:basedOn w:val="Normal"/>
    <w:link w:val="FooterChar"/>
    <w:uiPriority w:val="99"/>
    <w:unhideWhenUsed/>
    <w:rsid w:val="009A2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88"/>
  </w:style>
  <w:style w:type="character" w:styleId="Hyperlink">
    <w:name w:val="Hyperlink"/>
    <w:basedOn w:val="DefaultParagraphFont"/>
    <w:uiPriority w:val="99"/>
    <w:unhideWhenUsed/>
    <w:rsid w:val="00113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ground-water-and-drinking-water/basic-information-about-lead-drinking-wa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Letterhead\12-13%20Letterhead_regular_Miam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C8F1-4729-4B40-87D3-5030B5D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12-13 Letterhead_regular_Miamic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Supt_Sec</dc:creator>
  <cp:lastModifiedBy>Jessica Johnson</cp:lastModifiedBy>
  <cp:revision>2</cp:revision>
  <cp:lastPrinted>2020-06-16T19:20:00Z</cp:lastPrinted>
  <dcterms:created xsi:type="dcterms:W3CDTF">2023-11-02T16:10:00Z</dcterms:created>
  <dcterms:modified xsi:type="dcterms:W3CDTF">2023-11-02T16:10:00Z</dcterms:modified>
</cp:coreProperties>
</file>